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83" w:rsidRPr="009E0C7C" w:rsidRDefault="0062414D">
      <w:pPr>
        <w:rPr>
          <w:b/>
          <w:sz w:val="32"/>
          <w:szCs w:val="32"/>
        </w:rPr>
      </w:pPr>
      <w:r w:rsidRPr="009E0C7C">
        <w:rPr>
          <w:b/>
          <w:sz w:val="32"/>
          <w:szCs w:val="32"/>
        </w:rPr>
        <w:t>3</w:t>
      </w:r>
      <w:r w:rsidRPr="009E0C7C">
        <w:rPr>
          <w:b/>
          <w:sz w:val="32"/>
          <w:szCs w:val="32"/>
          <w:vertAlign w:val="superscript"/>
        </w:rPr>
        <w:t>E</w:t>
      </w:r>
      <w:r w:rsidRPr="009E0C7C">
        <w:rPr>
          <w:b/>
          <w:sz w:val="32"/>
          <w:szCs w:val="32"/>
        </w:rPr>
        <w:t xml:space="preserve"> JAARS ENGELS</w:t>
      </w:r>
      <w:r w:rsidRPr="009E0C7C">
        <w:rPr>
          <w:b/>
          <w:sz w:val="32"/>
          <w:szCs w:val="32"/>
        </w:rPr>
        <w:tab/>
        <w:t>EXAMENTRAINING</w:t>
      </w:r>
      <w:r w:rsidRPr="009E0C7C">
        <w:rPr>
          <w:b/>
          <w:sz w:val="32"/>
          <w:szCs w:val="32"/>
        </w:rPr>
        <w:tab/>
      </w:r>
      <w:r w:rsidRPr="009E0C7C">
        <w:rPr>
          <w:b/>
          <w:sz w:val="24"/>
          <w:szCs w:val="24"/>
        </w:rPr>
        <w:t xml:space="preserve">(Staat op </w:t>
      </w:r>
      <w:proofErr w:type="spellStart"/>
      <w:r w:rsidRPr="009E0C7C">
        <w:rPr>
          <w:b/>
          <w:sz w:val="24"/>
          <w:szCs w:val="24"/>
        </w:rPr>
        <w:t>Wikiwijs</w:t>
      </w:r>
      <w:proofErr w:type="spellEnd"/>
      <w:r w:rsidRPr="009E0C7C">
        <w:rPr>
          <w:b/>
          <w:sz w:val="24"/>
          <w:szCs w:val="24"/>
        </w:rPr>
        <w:t xml:space="preserve"> bij Exameninfo)</w:t>
      </w:r>
    </w:p>
    <w:p w:rsidR="0062414D" w:rsidRDefault="0062414D"/>
    <w:p w:rsidR="0062414D" w:rsidRPr="00FF57C5" w:rsidRDefault="0062414D">
      <w:pPr>
        <w:rPr>
          <w:b/>
          <w:sz w:val="28"/>
          <w:szCs w:val="28"/>
        </w:rPr>
      </w:pPr>
      <w:r w:rsidRPr="009E0C7C">
        <w:rPr>
          <w:b/>
          <w:sz w:val="28"/>
          <w:szCs w:val="28"/>
          <w:highlight w:val="yellow"/>
        </w:rPr>
        <w:t>LEZEN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4820"/>
      </w:tblGrid>
      <w:tr w:rsidR="00FF57C5" w:rsidTr="00FF57C5">
        <w:trPr>
          <w:trHeight w:val="965"/>
        </w:trPr>
        <w:tc>
          <w:tcPr>
            <w:tcW w:w="2802" w:type="dxa"/>
            <w:vMerge w:val="restart"/>
            <w:shd w:val="clear" w:color="auto" w:fill="D9D9D9" w:themeFill="background1" w:themeFillShade="D9"/>
          </w:tcPr>
          <w:p w:rsidR="00FF57C5" w:rsidRDefault="00FF57C5" w:rsidP="0062414D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62414D">
              <w:rPr>
                <w:b/>
              </w:rPr>
              <w:t xml:space="preserve">Bekijk foto’s en titels/kopjes </w:t>
            </w:r>
          </w:p>
          <w:p w:rsidR="00FF57C5" w:rsidRDefault="00FF57C5" w:rsidP="00FF57C5">
            <w:pPr>
              <w:rPr>
                <w:b/>
              </w:rPr>
            </w:pPr>
          </w:p>
          <w:p w:rsidR="00FF57C5" w:rsidRDefault="00FF57C5" w:rsidP="00FF57C5">
            <w:pPr>
              <w:rPr>
                <w:b/>
              </w:rPr>
            </w:pPr>
          </w:p>
          <w:p w:rsidR="00FF57C5" w:rsidRPr="00FF57C5" w:rsidRDefault="00FF57C5" w:rsidP="00FF57C5">
            <w:pPr>
              <w:rPr>
                <w:b/>
              </w:rPr>
            </w:pPr>
          </w:p>
          <w:p w:rsidR="00FF57C5" w:rsidRPr="00FF57C5" w:rsidRDefault="00FF57C5">
            <w:pPr>
              <w:rPr>
                <w:b/>
              </w:rPr>
            </w:pPr>
            <w:r>
              <w:rPr>
                <w:b/>
              </w:rPr>
              <w:t>Wat voor soort tekst is het?</w:t>
            </w:r>
          </w:p>
        </w:tc>
        <w:tc>
          <w:tcPr>
            <w:tcW w:w="1984" w:type="dxa"/>
          </w:tcPr>
          <w:p w:rsidR="00FF57C5" w:rsidRPr="0062414D" w:rsidRDefault="00FF57C5">
            <w:pPr>
              <w:rPr>
                <w:u w:val="single"/>
              </w:rPr>
            </w:pPr>
            <w:r w:rsidRPr="0062414D">
              <w:rPr>
                <w:u w:val="single"/>
              </w:rPr>
              <w:t>a)</w:t>
            </w:r>
            <w:r>
              <w:rPr>
                <w:u w:val="single"/>
              </w:rPr>
              <w:t xml:space="preserve"> </w:t>
            </w:r>
            <w:r w:rsidRPr="0062414D">
              <w:rPr>
                <w:u w:val="single"/>
              </w:rPr>
              <w:t xml:space="preserve">Informatief? </w:t>
            </w:r>
          </w:p>
          <w:p w:rsidR="00FF57C5" w:rsidRDefault="00FF57C5" w:rsidP="00FF57C5"/>
        </w:tc>
        <w:tc>
          <w:tcPr>
            <w:tcW w:w="4820" w:type="dxa"/>
          </w:tcPr>
          <w:p w:rsidR="00FF57C5" w:rsidRDefault="00FF57C5" w:rsidP="00FF57C5">
            <w:r>
              <w:t xml:space="preserve">-Dan veel feiten (die </w:t>
            </w:r>
            <w:proofErr w:type="spellStart"/>
            <w:r>
              <w:t>wrs</w:t>
            </w:r>
            <w:proofErr w:type="spellEnd"/>
            <w:r>
              <w:t xml:space="preserve"> waar zijn). </w:t>
            </w:r>
            <w:r w:rsidRPr="00FF57C5">
              <w:rPr>
                <w:b/>
              </w:rPr>
              <w:t>WOORDKENNIS</w:t>
            </w:r>
          </w:p>
          <w:p w:rsidR="00FF57C5" w:rsidRPr="00FF57C5" w:rsidRDefault="00FF57C5">
            <w:r>
              <w:t xml:space="preserve">-Maar ook argumenten voor en tegen. Leer de </w:t>
            </w:r>
            <w:r w:rsidRPr="00FF57C5">
              <w:rPr>
                <w:b/>
              </w:rPr>
              <w:t>VERBINDINGSWOORDE</w:t>
            </w:r>
            <w:r>
              <w:t>N (</w:t>
            </w:r>
            <w:proofErr w:type="spellStart"/>
            <w:r>
              <w:t>Wikiwijs</w:t>
            </w:r>
            <w:proofErr w:type="spellEnd"/>
            <w:r>
              <w:t>, Schrijfoefeningen). Anders krijg je misverstanden.</w:t>
            </w:r>
          </w:p>
        </w:tc>
      </w:tr>
      <w:tr w:rsidR="00FF57C5" w:rsidTr="00FF57C5">
        <w:trPr>
          <w:trHeight w:val="603"/>
        </w:trPr>
        <w:tc>
          <w:tcPr>
            <w:tcW w:w="2802" w:type="dxa"/>
            <w:vMerge/>
            <w:shd w:val="clear" w:color="auto" w:fill="D9D9D9" w:themeFill="background1" w:themeFillShade="D9"/>
          </w:tcPr>
          <w:p w:rsidR="00FF57C5" w:rsidRPr="0062414D" w:rsidRDefault="00FF57C5" w:rsidP="0062414D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84" w:type="dxa"/>
          </w:tcPr>
          <w:p w:rsidR="00FF57C5" w:rsidRPr="00FF57C5" w:rsidRDefault="00FF57C5">
            <w:pPr>
              <w:rPr>
                <w:u w:val="single"/>
              </w:rPr>
            </w:pPr>
            <w:r w:rsidRPr="0062414D">
              <w:rPr>
                <w:u w:val="single"/>
              </w:rPr>
              <w:t>b)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Verhalend?</w:t>
            </w:r>
          </w:p>
        </w:tc>
        <w:tc>
          <w:tcPr>
            <w:tcW w:w="4820" w:type="dxa"/>
          </w:tcPr>
          <w:p w:rsidR="00FF57C5" w:rsidRPr="00FF57C5" w:rsidRDefault="00FF57C5">
            <w:r>
              <w:t>-Dan gebeurtenissen met gevoelens</w:t>
            </w:r>
            <w:r>
              <w:t>/gevoelswoorden e.d.</w:t>
            </w:r>
          </w:p>
        </w:tc>
      </w:tr>
      <w:tr w:rsidR="00FF57C5" w:rsidTr="00FF57C5">
        <w:trPr>
          <w:trHeight w:val="661"/>
        </w:trPr>
        <w:tc>
          <w:tcPr>
            <w:tcW w:w="2802" w:type="dxa"/>
            <w:vMerge/>
            <w:shd w:val="clear" w:color="auto" w:fill="D9D9D9" w:themeFill="background1" w:themeFillShade="D9"/>
          </w:tcPr>
          <w:p w:rsidR="00FF57C5" w:rsidRPr="0062414D" w:rsidRDefault="00FF57C5" w:rsidP="0062414D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84" w:type="dxa"/>
          </w:tcPr>
          <w:p w:rsidR="00FF57C5" w:rsidRPr="0062414D" w:rsidRDefault="00FF57C5" w:rsidP="00FF57C5">
            <w:pPr>
              <w:rPr>
                <w:u w:val="single"/>
              </w:rPr>
            </w:pPr>
            <w:r w:rsidRPr="0062414D">
              <w:rPr>
                <w:u w:val="single"/>
              </w:rPr>
              <w:t>c)</w:t>
            </w:r>
            <w:r>
              <w:rPr>
                <w:u w:val="single"/>
              </w:rPr>
              <w:t xml:space="preserve"> </w:t>
            </w:r>
            <w:r w:rsidRPr="0062414D">
              <w:rPr>
                <w:u w:val="single"/>
              </w:rPr>
              <w:t>Grappig?</w:t>
            </w:r>
          </w:p>
          <w:p w:rsidR="00FF57C5" w:rsidRPr="0062414D" w:rsidRDefault="00FF57C5">
            <w:pPr>
              <w:rPr>
                <w:b/>
              </w:rPr>
            </w:pPr>
          </w:p>
        </w:tc>
        <w:tc>
          <w:tcPr>
            <w:tcW w:w="4820" w:type="dxa"/>
          </w:tcPr>
          <w:p w:rsidR="00FF57C5" w:rsidRDefault="00FF57C5">
            <w:r>
              <w:t xml:space="preserve">-Dan </w:t>
            </w:r>
            <w:proofErr w:type="spellStart"/>
            <w:r>
              <w:t>wrs</w:t>
            </w:r>
            <w:proofErr w:type="spellEnd"/>
            <w:r>
              <w:t xml:space="preserve"> veel woordspelingen en kronkels.</w:t>
            </w:r>
          </w:p>
          <w:p w:rsidR="00FF57C5" w:rsidRPr="0062414D" w:rsidRDefault="00FF57C5">
            <w:pPr>
              <w:rPr>
                <w:b/>
              </w:rPr>
            </w:pPr>
            <w:r>
              <w:t>- Bedenk dat niet alles letterlijk bedoeld word.</w:t>
            </w:r>
          </w:p>
        </w:tc>
      </w:tr>
      <w:tr w:rsidR="00FF57C5" w:rsidTr="00FF57C5">
        <w:trPr>
          <w:trHeight w:val="962"/>
        </w:trPr>
        <w:tc>
          <w:tcPr>
            <w:tcW w:w="2802" w:type="dxa"/>
            <w:vMerge w:val="restart"/>
            <w:shd w:val="clear" w:color="auto" w:fill="D9D9D9" w:themeFill="background1" w:themeFillShade="D9"/>
          </w:tcPr>
          <w:p w:rsidR="00FF57C5" w:rsidRPr="0062414D" w:rsidRDefault="00FF57C5" w:rsidP="0062414D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62414D">
              <w:rPr>
                <w:b/>
              </w:rPr>
              <w:t xml:space="preserve">Lees per tekst </w:t>
            </w:r>
            <w:r>
              <w:rPr>
                <w:b/>
              </w:rPr>
              <w:t xml:space="preserve">EERST </w:t>
            </w:r>
            <w:r w:rsidRPr="0062414D">
              <w:rPr>
                <w:b/>
              </w:rPr>
              <w:t>de vraag/vragen.</w:t>
            </w:r>
          </w:p>
          <w:p w:rsidR="00FF57C5" w:rsidRDefault="00FF57C5" w:rsidP="0062414D">
            <w:pPr>
              <w:pStyle w:val="Lijstalinea"/>
              <w:rPr>
                <w:b/>
              </w:rPr>
            </w:pPr>
          </w:p>
          <w:p w:rsidR="00FF57C5" w:rsidRPr="0062414D" w:rsidRDefault="00FF57C5" w:rsidP="0062414D">
            <w:pPr>
              <w:pStyle w:val="Lijstalinea"/>
              <w:rPr>
                <w:b/>
              </w:rPr>
            </w:pPr>
            <w:r w:rsidRPr="0062414D">
              <w:rPr>
                <w:b/>
              </w:rPr>
              <w:t>Zoek dan gericht naar het antwoord</w:t>
            </w:r>
          </w:p>
        </w:tc>
        <w:tc>
          <w:tcPr>
            <w:tcW w:w="1984" w:type="dxa"/>
          </w:tcPr>
          <w:p w:rsidR="00FF57C5" w:rsidRDefault="00FF57C5" w:rsidP="00FF57C5">
            <w:r w:rsidRPr="00FF57C5">
              <w:rPr>
                <w:u w:val="single"/>
              </w:rPr>
              <w:t>Skimming.</w:t>
            </w:r>
            <w:r>
              <w:t xml:space="preserve"> </w:t>
            </w:r>
          </w:p>
          <w:p w:rsidR="00FF57C5" w:rsidRDefault="00FF57C5" w:rsidP="00FF57C5"/>
        </w:tc>
        <w:tc>
          <w:tcPr>
            <w:tcW w:w="4820" w:type="dxa"/>
          </w:tcPr>
          <w:p w:rsidR="00FF57C5" w:rsidRPr="00FF57C5" w:rsidRDefault="00FF57C5" w:rsidP="00FF57C5">
            <w:pPr>
              <w:rPr>
                <w:u w:val="single"/>
              </w:rPr>
            </w:pPr>
            <w:proofErr w:type="spellStart"/>
            <w:r>
              <w:t>Skimmen</w:t>
            </w:r>
            <w:proofErr w:type="spellEnd"/>
            <w:r>
              <w:t>:</w:t>
            </w:r>
            <w:r>
              <w:t xml:space="preserve"> is ‘</w:t>
            </w:r>
            <w:r>
              <w:t>af</w:t>
            </w:r>
            <w:r>
              <w:t>romen’. Je haalt de bovenlaag van de melk af om het room eraf te halen. Dus je leest de tekst snel om de belangrijkste/algemene indruk of informatie daaruit te halen</w:t>
            </w:r>
          </w:p>
        </w:tc>
      </w:tr>
      <w:tr w:rsidR="00FF57C5" w:rsidTr="00FF57C5">
        <w:trPr>
          <w:trHeight w:val="962"/>
        </w:trPr>
        <w:tc>
          <w:tcPr>
            <w:tcW w:w="2802" w:type="dxa"/>
            <w:vMerge/>
            <w:shd w:val="clear" w:color="auto" w:fill="D9D9D9" w:themeFill="background1" w:themeFillShade="D9"/>
          </w:tcPr>
          <w:p w:rsidR="00FF57C5" w:rsidRPr="0062414D" w:rsidRDefault="00FF57C5" w:rsidP="0062414D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84" w:type="dxa"/>
          </w:tcPr>
          <w:p w:rsidR="00FF57C5" w:rsidRPr="00FF57C5" w:rsidRDefault="00FF57C5" w:rsidP="00FF57C5">
            <w:pPr>
              <w:rPr>
                <w:u w:val="single"/>
              </w:rPr>
            </w:pPr>
            <w:r w:rsidRPr="0062414D">
              <w:rPr>
                <w:u w:val="single"/>
              </w:rPr>
              <w:t>Scanning:</w:t>
            </w:r>
          </w:p>
        </w:tc>
        <w:tc>
          <w:tcPr>
            <w:tcW w:w="4820" w:type="dxa"/>
          </w:tcPr>
          <w:p w:rsidR="00FF57C5" w:rsidRDefault="00FF57C5" w:rsidP="00FF57C5">
            <w:r>
              <w:t xml:space="preserve">Scannen: </w:t>
            </w:r>
            <w:r>
              <w:t>Je scant de tekst alsof je ogen een laser zijn. Je zoekt 1 bepaald feitje/zinnetje</w:t>
            </w:r>
          </w:p>
        </w:tc>
      </w:tr>
      <w:tr w:rsidR="00FF57C5" w:rsidTr="00FF57C5">
        <w:tc>
          <w:tcPr>
            <w:tcW w:w="2802" w:type="dxa"/>
            <w:shd w:val="clear" w:color="auto" w:fill="D9D9D9" w:themeFill="background1" w:themeFillShade="D9"/>
          </w:tcPr>
          <w:p w:rsidR="00FF57C5" w:rsidRPr="00FF57C5" w:rsidRDefault="00FF57C5" w:rsidP="0062414D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FF57C5">
              <w:rPr>
                <w:b/>
              </w:rPr>
              <w:t>Zoek per vraag het BESTE antwoord.</w:t>
            </w:r>
          </w:p>
          <w:p w:rsidR="00FF57C5" w:rsidRDefault="00FF57C5" w:rsidP="0062414D">
            <w:pPr>
              <w:pStyle w:val="Lijstalinea"/>
            </w:pPr>
          </w:p>
          <w:p w:rsidR="00FF57C5" w:rsidRDefault="00FF57C5" w:rsidP="0062414D">
            <w:pPr>
              <w:pStyle w:val="Lijstalinea"/>
            </w:pPr>
            <w:r>
              <w:t xml:space="preserve">Vaak is er bij multiple </w:t>
            </w:r>
            <w:proofErr w:type="spellStart"/>
            <w:r>
              <w:t>choice</w:t>
            </w:r>
            <w:proofErr w:type="spellEnd"/>
            <w:r>
              <w:t xml:space="preserve"> niet een 100% JUIST antwoord.</w:t>
            </w:r>
          </w:p>
        </w:tc>
        <w:tc>
          <w:tcPr>
            <w:tcW w:w="1984" w:type="dxa"/>
          </w:tcPr>
          <w:p w:rsidR="00FF57C5" w:rsidRDefault="00FF57C5" w:rsidP="0062414D">
            <w:r>
              <w:t>Zoek de 2 foute</w:t>
            </w:r>
          </w:p>
          <w:p w:rsidR="00FF57C5" w:rsidRDefault="00FF57C5" w:rsidP="0062414D">
            <w:r>
              <w:t>antwoorden.</w:t>
            </w:r>
          </w:p>
          <w:p w:rsidR="00FF57C5" w:rsidRDefault="00FF57C5" w:rsidP="0062414D"/>
          <w:p w:rsidR="00FF57C5" w:rsidRDefault="00FF57C5" w:rsidP="0062414D">
            <w:r>
              <w:t xml:space="preserve">Gebruik dan </w:t>
            </w:r>
            <w:proofErr w:type="spellStart"/>
            <w:r>
              <w:t>evt</w:t>
            </w:r>
            <w:proofErr w:type="spellEnd"/>
            <w:r>
              <w:t xml:space="preserve"> weer skimming en scanning om te kijken welke van de twee overgebleven opties het </w:t>
            </w:r>
            <w:r w:rsidRPr="00FF57C5">
              <w:rPr>
                <w:b/>
              </w:rPr>
              <w:t xml:space="preserve">BESTE </w:t>
            </w:r>
            <w:r>
              <w:t>zijn.</w:t>
            </w:r>
          </w:p>
        </w:tc>
        <w:tc>
          <w:tcPr>
            <w:tcW w:w="4820" w:type="dxa"/>
          </w:tcPr>
          <w:p w:rsidR="00FF57C5" w:rsidRDefault="00FF57C5" w:rsidP="00FF57C5">
            <w:r>
              <w:t>-</w:t>
            </w:r>
            <w:r>
              <w:t>Meestal valt 1 optie meteen af omdat het onzin is</w:t>
            </w:r>
          </w:p>
          <w:p w:rsidR="00FF57C5" w:rsidRDefault="00FF57C5" w:rsidP="00FF57C5">
            <w:r>
              <w:t>-</w:t>
            </w:r>
            <w:r>
              <w:t>Daarna valt er nog een optie af omdat je na goed lezen merkt dat er een duidelijke feit/denk fout in zit</w:t>
            </w:r>
          </w:p>
          <w:p w:rsidR="00FF57C5" w:rsidRDefault="00FF57C5" w:rsidP="00FF57C5">
            <w:r>
              <w:t>-</w:t>
            </w:r>
            <w:r>
              <w:t>Dan blijven er twee over:</w:t>
            </w:r>
          </w:p>
          <w:p w:rsidR="00FF57C5" w:rsidRDefault="00FF57C5" w:rsidP="00FF57C5">
            <w:r>
              <w:t>-</w:t>
            </w:r>
            <w:r>
              <w:t xml:space="preserve">Zoek goed wat de BESTE optie is. Als er in een gedeelte van het antwoord een fout staat, is het vaak helemaal fout. </w:t>
            </w:r>
            <w:r w:rsidRPr="00FF57C5">
              <w:rPr>
                <w:b/>
              </w:rPr>
              <w:t xml:space="preserve">Maar als er iets niet volledig staat, </w:t>
            </w:r>
            <w:r w:rsidRPr="00FF57C5">
              <w:rPr>
                <w:b/>
                <w:u w:val="single"/>
              </w:rPr>
              <w:t>kan</w:t>
            </w:r>
            <w:r w:rsidRPr="00FF57C5">
              <w:rPr>
                <w:b/>
              </w:rPr>
              <w:t xml:space="preserve"> die optie best  de BESTE optie zijn. Niet alles staat er in, maar er staan tenminste geen echte fouten in.</w:t>
            </w:r>
          </w:p>
        </w:tc>
      </w:tr>
      <w:tr w:rsidR="009E0C7C" w:rsidTr="0032326D">
        <w:tc>
          <w:tcPr>
            <w:tcW w:w="4786" w:type="dxa"/>
            <w:gridSpan w:val="2"/>
            <w:shd w:val="clear" w:color="auto" w:fill="D9D9D9" w:themeFill="background1" w:themeFillShade="D9"/>
          </w:tcPr>
          <w:p w:rsidR="009E0C7C" w:rsidRDefault="009E0C7C" w:rsidP="009E0C7C">
            <w:pPr>
              <w:pStyle w:val="Lijstalinea"/>
              <w:numPr>
                <w:ilvl w:val="0"/>
                <w:numId w:val="1"/>
              </w:numPr>
            </w:pPr>
            <w:r w:rsidRPr="009E0C7C">
              <w:rPr>
                <w:b/>
              </w:rPr>
              <w:t>Sla moeilijke vragen over.</w:t>
            </w:r>
          </w:p>
        </w:tc>
        <w:tc>
          <w:tcPr>
            <w:tcW w:w="4820" w:type="dxa"/>
          </w:tcPr>
          <w:p w:rsidR="009E0C7C" w:rsidRDefault="009E0C7C">
            <w:r>
              <w:t>Dit is voor je gemoedsrust het beste.</w:t>
            </w:r>
          </w:p>
        </w:tc>
      </w:tr>
      <w:tr w:rsidR="009E0C7C" w:rsidTr="00BF65CA">
        <w:tc>
          <w:tcPr>
            <w:tcW w:w="4786" w:type="dxa"/>
            <w:gridSpan w:val="2"/>
            <w:shd w:val="clear" w:color="auto" w:fill="D9D9D9" w:themeFill="background1" w:themeFillShade="D9"/>
          </w:tcPr>
          <w:p w:rsidR="009E0C7C" w:rsidRDefault="009E0C7C" w:rsidP="009E0C7C">
            <w:pPr>
              <w:pStyle w:val="Lijstalinea"/>
              <w:numPr>
                <w:ilvl w:val="0"/>
                <w:numId w:val="1"/>
              </w:numPr>
            </w:pPr>
            <w:r w:rsidRPr="009E0C7C">
              <w:rPr>
                <w:b/>
              </w:rPr>
              <w:t>Besteed meer tijd aan een vraag waar je meer punten voor kunt krijgen.</w:t>
            </w:r>
          </w:p>
        </w:tc>
        <w:tc>
          <w:tcPr>
            <w:tcW w:w="4820" w:type="dxa"/>
          </w:tcPr>
          <w:p w:rsidR="009E0C7C" w:rsidRDefault="009E0C7C">
            <w:r>
              <w:t>Logisch</w:t>
            </w:r>
          </w:p>
        </w:tc>
      </w:tr>
    </w:tbl>
    <w:p w:rsidR="0062414D" w:rsidRDefault="0062414D" w:rsidP="00FF57C5"/>
    <w:p w:rsidR="00FF57C5" w:rsidRPr="009E0C7C" w:rsidRDefault="00FF57C5" w:rsidP="00FF57C5">
      <w:pPr>
        <w:rPr>
          <w:b/>
          <w:sz w:val="28"/>
          <w:szCs w:val="28"/>
        </w:rPr>
      </w:pPr>
      <w:r w:rsidRPr="009E0C7C">
        <w:rPr>
          <w:b/>
          <w:sz w:val="28"/>
          <w:szCs w:val="28"/>
          <w:highlight w:val="yellow"/>
        </w:rPr>
        <w:t>LUISTEREN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2"/>
        <w:gridCol w:w="7804"/>
      </w:tblGrid>
      <w:tr w:rsidR="00FF57C5" w:rsidTr="009E0C7C">
        <w:tc>
          <w:tcPr>
            <w:tcW w:w="2802" w:type="dxa"/>
            <w:shd w:val="clear" w:color="auto" w:fill="D9D9D9" w:themeFill="background1" w:themeFillShade="D9"/>
          </w:tcPr>
          <w:p w:rsidR="00FF57C5" w:rsidRPr="009E0C7C" w:rsidRDefault="00FF57C5" w:rsidP="00FF57C5">
            <w:pPr>
              <w:pStyle w:val="Lijstalinea"/>
              <w:numPr>
                <w:ilvl w:val="0"/>
                <w:numId w:val="5"/>
              </w:numPr>
              <w:rPr>
                <w:b/>
              </w:rPr>
            </w:pPr>
            <w:r w:rsidRPr="009E0C7C">
              <w:rPr>
                <w:b/>
              </w:rPr>
              <w:t>Leer loslaten</w:t>
            </w:r>
          </w:p>
          <w:p w:rsidR="009E0C7C" w:rsidRPr="009E0C7C" w:rsidRDefault="009E0C7C" w:rsidP="009E0C7C">
            <w:pPr>
              <w:rPr>
                <w:b/>
              </w:rPr>
            </w:pPr>
          </w:p>
          <w:p w:rsidR="009E0C7C" w:rsidRPr="009E0C7C" w:rsidRDefault="009E0C7C" w:rsidP="009E0C7C">
            <w:pPr>
              <w:rPr>
                <w:b/>
              </w:rPr>
            </w:pPr>
            <w:r w:rsidRPr="009E0C7C">
              <w:rPr>
                <w:b/>
              </w:rPr>
              <w:t>Geef stresshormonen geen kans.</w:t>
            </w:r>
          </w:p>
        </w:tc>
        <w:tc>
          <w:tcPr>
            <w:tcW w:w="7804" w:type="dxa"/>
          </w:tcPr>
          <w:p w:rsidR="00FF57C5" w:rsidRDefault="009E0C7C" w:rsidP="00FF57C5">
            <w:r>
              <w:t xml:space="preserve">- Vraag x niet gehoord/begrepen?  </w:t>
            </w:r>
          </w:p>
          <w:p w:rsidR="009E0C7C" w:rsidRDefault="009E0C7C" w:rsidP="00FF57C5">
            <w:r>
              <w:t xml:space="preserve">- LAAT LOS/GOOI WEG!  </w:t>
            </w:r>
          </w:p>
          <w:p w:rsidR="009E0C7C" w:rsidRDefault="009E0C7C" w:rsidP="00FF57C5">
            <w:r>
              <w:t>-Elk gevoel van balen/falen/chaos zal de volgende vragen beïnvloeden!</w:t>
            </w:r>
          </w:p>
          <w:p w:rsidR="009E0C7C" w:rsidRDefault="009E0C7C" w:rsidP="00FF57C5">
            <w:r>
              <w:t>-Geef die hormonen geen kans.</w:t>
            </w:r>
          </w:p>
          <w:p w:rsidR="009E0C7C" w:rsidRDefault="009E0C7C" w:rsidP="00FF57C5">
            <w:r>
              <w:t>-Begin met vraag Y met een schone lei.</w:t>
            </w:r>
          </w:p>
          <w:p w:rsidR="009E0C7C" w:rsidRDefault="009E0C7C" w:rsidP="00FF57C5"/>
          <w:p w:rsidR="009E0C7C" w:rsidRPr="009E0C7C" w:rsidRDefault="009E0C7C" w:rsidP="00FF57C5">
            <w:pPr>
              <w:rPr>
                <w:b/>
              </w:rPr>
            </w:pPr>
            <w:r w:rsidRPr="009E0C7C">
              <w:rPr>
                <w:b/>
              </w:rPr>
              <w:t>OEFEN DIT MET DE OEFENEXAMENS (</w:t>
            </w:r>
            <w:proofErr w:type="spellStart"/>
            <w:r w:rsidRPr="009E0C7C">
              <w:rPr>
                <w:b/>
              </w:rPr>
              <w:t>Wikiwijs</w:t>
            </w:r>
            <w:proofErr w:type="spellEnd"/>
            <w:r w:rsidRPr="009E0C7C">
              <w:rPr>
                <w:b/>
              </w:rPr>
              <w:t xml:space="preserve"> </w:t>
            </w:r>
            <w:proofErr w:type="spellStart"/>
            <w:r w:rsidRPr="009E0C7C">
              <w:rPr>
                <w:b/>
              </w:rPr>
              <w:t>etc</w:t>
            </w:r>
            <w:proofErr w:type="spellEnd"/>
            <w:r w:rsidRPr="009E0C7C">
              <w:rPr>
                <w:b/>
              </w:rPr>
              <w:t>)</w:t>
            </w:r>
          </w:p>
        </w:tc>
      </w:tr>
      <w:tr w:rsidR="009E0C7C" w:rsidTr="009E0C7C">
        <w:tc>
          <w:tcPr>
            <w:tcW w:w="2802" w:type="dxa"/>
            <w:shd w:val="clear" w:color="auto" w:fill="D9D9D9" w:themeFill="background1" w:themeFillShade="D9"/>
          </w:tcPr>
          <w:p w:rsidR="009E0C7C" w:rsidRPr="009E0C7C" w:rsidRDefault="009E0C7C" w:rsidP="009E0C7C">
            <w:pPr>
              <w:pStyle w:val="Lijstaline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Oefen met  ‘raden’ </w:t>
            </w:r>
          </w:p>
        </w:tc>
        <w:tc>
          <w:tcPr>
            <w:tcW w:w="7804" w:type="dxa"/>
          </w:tcPr>
          <w:p w:rsidR="009E0C7C" w:rsidRDefault="009E0C7C" w:rsidP="00FF57C5">
            <w:r>
              <w:t xml:space="preserve">Oefen met Luisterexamens! </w:t>
            </w:r>
          </w:p>
          <w:p w:rsidR="009E0C7C" w:rsidRDefault="009E0C7C" w:rsidP="00FF57C5">
            <w:r>
              <w:t xml:space="preserve">Je zult merken dat je steeds meer vertrouwen in je hersens zult krijgen. In het begin concentreer je je teveel op woorden die je niet kent. </w:t>
            </w:r>
          </w:p>
          <w:p w:rsidR="009E0C7C" w:rsidRDefault="009E0C7C" w:rsidP="00FF57C5">
            <w:r>
              <w:t>Je kunt TRAINEN dat je hersens de HELE BOODSCHAP meekrijgen en het woord dat ze niet kennen ‘raden’.</w:t>
            </w:r>
          </w:p>
          <w:p w:rsidR="009E0C7C" w:rsidRPr="009E0C7C" w:rsidRDefault="009E0C7C" w:rsidP="00FF57C5">
            <w:pPr>
              <w:rPr>
                <w:b/>
              </w:rPr>
            </w:pPr>
            <w:r w:rsidRPr="009E0C7C">
              <w:rPr>
                <w:b/>
              </w:rPr>
              <w:t>Dit moet je OEFENEN om daar VERTROUWEN in te krijgen.</w:t>
            </w:r>
            <w:r>
              <w:rPr>
                <w:b/>
              </w:rPr>
              <w:t xml:space="preserve"> Kilometers maken!</w:t>
            </w:r>
          </w:p>
        </w:tc>
      </w:tr>
      <w:tr w:rsidR="00FF57C5" w:rsidTr="009E0C7C">
        <w:tc>
          <w:tcPr>
            <w:tcW w:w="2802" w:type="dxa"/>
            <w:shd w:val="clear" w:color="auto" w:fill="D9D9D9" w:themeFill="background1" w:themeFillShade="D9"/>
          </w:tcPr>
          <w:p w:rsidR="00FF57C5" w:rsidRPr="009E0C7C" w:rsidRDefault="009E0C7C" w:rsidP="009E0C7C">
            <w:pPr>
              <w:pStyle w:val="Lijstalinea"/>
              <w:numPr>
                <w:ilvl w:val="0"/>
                <w:numId w:val="5"/>
              </w:numPr>
              <w:rPr>
                <w:b/>
              </w:rPr>
            </w:pPr>
            <w:r w:rsidRPr="009E0C7C">
              <w:rPr>
                <w:b/>
              </w:rPr>
              <w:t>Sla moeilijke vragen over</w:t>
            </w:r>
          </w:p>
        </w:tc>
        <w:tc>
          <w:tcPr>
            <w:tcW w:w="7804" w:type="dxa"/>
          </w:tcPr>
          <w:p w:rsidR="00FF57C5" w:rsidRDefault="009E0C7C" w:rsidP="00FF57C5">
            <w:r>
              <w:t>Zie boven</w:t>
            </w:r>
          </w:p>
        </w:tc>
      </w:tr>
      <w:tr w:rsidR="00FF57C5" w:rsidTr="009E0C7C">
        <w:tc>
          <w:tcPr>
            <w:tcW w:w="2802" w:type="dxa"/>
            <w:shd w:val="clear" w:color="auto" w:fill="D9D9D9" w:themeFill="background1" w:themeFillShade="D9"/>
          </w:tcPr>
          <w:p w:rsidR="00FF57C5" w:rsidRPr="009E0C7C" w:rsidRDefault="009E0C7C" w:rsidP="009E0C7C">
            <w:pPr>
              <w:pStyle w:val="Lijstalinea"/>
              <w:numPr>
                <w:ilvl w:val="0"/>
                <w:numId w:val="5"/>
              </w:numPr>
              <w:rPr>
                <w:b/>
              </w:rPr>
            </w:pPr>
            <w:r w:rsidRPr="009E0C7C">
              <w:rPr>
                <w:b/>
              </w:rPr>
              <w:t>Hoe meer punten, hoe meer tijd waard.</w:t>
            </w:r>
          </w:p>
        </w:tc>
        <w:tc>
          <w:tcPr>
            <w:tcW w:w="7804" w:type="dxa"/>
          </w:tcPr>
          <w:p w:rsidR="00FF57C5" w:rsidRDefault="009E0C7C" w:rsidP="00FF57C5">
            <w:r>
              <w:t>Zie ook boven.</w:t>
            </w:r>
          </w:p>
        </w:tc>
      </w:tr>
    </w:tbl>
    <w:p w:rsidR="00FF57C5" w:rsidRDefault="00FF57C5" w:rsidP="00FF57C5"/>
    <w:sectPr w:rsidR="00FF57C5" w:rsidSect="00E81CA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AC4"/>
    <w:multiLevelType w:val="hybridMultilevel"/>
    <w:tmpl w:val="3F4A74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10974"/>
    <w:multiLevelType w:val="hybridMultilevel"/>
    <w:tmpl w:val="19BC8E3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342E6"/>
    <w:multiLevelType w:val="hybridMultilevel"/>
    <w:tmpl w:val="1A02202C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563C3"/>
    <w:multiLevelType w:val="hybridMultilevel"/>
    <w:tmpl w:val="F3943B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C378C"/>
    <w:multiLevelType w:val="hybridMultilevel"/>
    <w:tmpl w:val="F9CA5004"/>
    <w:lvl w:ilvl="0" w:tplc="CDB642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4D"/>
    <w:rsid w:val="0062414D"/>
    <w:rsid w:val="00886F83"/>
    <w:rsid w:val="009E0C7C"/>
    <w:rsid w:val="00E81CAC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414D"/>
    <w:pPr>
      <w:ind w:left="720"/>
      <w:contextualSpacing/>
    </w:pPr>
  </w:style>
  <w:style w:type="table" w:styleId="Tabelraster">
    <w:name w:val="Table Grid"/>
    <w:basedOn w:val="Standaardtabel"/>
    <w:uiPriority w:val="59"/>
    <w:rsid w:val="00624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414D"/>
    <w:pPr>
      <w:ind w:left="720"/>
      <w:contextualSpacing/>
    </w:pPr>
  </w:style>
  <w:style w:type="table" w:styleId="Tabelraster">
    <w:name w:val="Table Grid"/>
    <w:basedOn w:val="Standaardtabel"/>
    <w:uiPriority w:val="59"/>
    <w:rsid w:val="00624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A0B17646</Template>
  <TotalTime>29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Bakker,C.M.</dc:creator>
  <cp:lastModifiedBy>Bakker,C.M.</cp:lastModifiedBy>
  <cp:revision>1</cp:revision>
  <dcterms:created xsi:type="dcterms:W3CDTF">2015-11-17T09:32:00Z</dcterms:created>
  <dcterms:modified xsi:type="dcterms:W3CDTF">2015-11-17T10:01:00Z</dcterms:modified>
</cp:coreProperties>
</file>